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64377" w14:textId="77777777" w:rsidR="00BA0DFF" w:rsidRPr="002734AB" w:rsidRDefault="00BA0DFF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2734AB">
        <w:rPr>
          <w:rFonts w:asciiTheme="minorHAnsi" w:hAnsiTheme="minorHAnsi" w:cstheme="minorHAnsi"/>
          <w:b/>
          <w:sz w:val="32"/>
          <w:szCs w:val="32"/>
        </w:rPr>
        <w:t>Podcast</w:t>
      </w:r>
    </w:p>
    <w:p w14:paraId="3C5723F7" w14:textId="464E8B5B" w:rsidR="00FC5CF8" w:rsidRPr="002734AB" w:rsidRDefault="00BA0DFF" w:rsidP="00BA0DFF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000000"/>
        </w:rPr>
      </w:pPr>
      <w:r w:rsidRPr="002734AB">
        <w:rPr>
          <w:rFonts w:asciiTheme="minorHAnsi" w:hAnsiTheme="minorHAnsi" w:cstheme="minorHAnsi"/>
          <w:b/>
          <w:color w:val="000000"/>
        </w:rPr>
        <w:t>Beurteilungskriterien</w:t>
      </w:r>
      <w:r w:rsidR="00A32B5D" w:rsidRPr="002734AB">
        <w:rPr>
          <w:rFonts w:asciiTheme="minorHAnsi" w:hAnsiTheme="minorHAnsi" w:cstheme="minorHAnsi"/>
          <w:b/>
          <w:color w:val="000000"/>
        </w:rPr>
        <w:t xml:space="preserve"> für den </w:t>
      </w:r>
      <w:r w:rsidR="00492059" w:rsidRPr="002734AB">
        <w:rPr>
          <w:rFonts w:asciiTheme="minorHAnsi" w:hAnsiTheme="minorHAnsi" w:cstheme="minorHAnsi"/>
          <w:b/>
          <w:color w:val="000000"/>
        </w:rPr>
        <w:t>Lyricpodcast Rilke2.0</w:t>
      </w:r>
    </w:p>
    <w:p w14:paraId="760B9E9B" w14:textId="77777777" w:rsidR="00BA0DFF" w:rsidRPr="002734AB" w:rsidRDefault="00BA0DFF" w:rsidP="00BA0DFF">
      <w:pPr>
        <w:rPr>
          <w:rFonts w:asciiTheme="minorHAnsi" w:hAnsiTheme="minorHAnsi" w:cstheme="minorHAnsi"/>
          <w:b/>
        </w:rPr>
      </w:pPr>
    </w:p>
    <w:p w14:paraId="2669D6AA" w14:textId="51C4E609" w:rsidR="00492059" w:rsidRPr="002734AB" w:rsidRDefault="00492059" w:rsidP="00492059">
      <w:pPr>
        <w:tabs>
          <w:tab w:val="left" w:pos="4678"/>
        </w:tabs>
        <w:rPr>
          <w:rFonts w:asciiTheme="minorHAnsi" w:hAnsiTheme="minorHAnsi" w:cstheme="minorHAnsi"/>
          <w:b/>
          <w:sz w:val="28"/>
          <w:szCs w:val="28"/>
        </w:rPr>
      </w:pPr>
      <w:r w:rsidRPr="002734AB">
        <w:rPr>
          <w:rFonts w:asciiTheme="minorHAnsi" w:hAnsiTheme="minorHAnsi" w:cstheme="minorHAnsi"/>
          <w:b/>
          <w:sz w:val="28"/>
          <w:szCs w:val="28"/>
        </w:rPr>
        <w:t>Name:</w:t>
      </w:r>
      <w:r w:rsidRPr="002734AB">
        <w:rPr>
          <w:rFonts w:asciiTheme="minorHAnsi" w:hAnsiTheme="minorHAnsi" w:cstheme="minorHAnsi"/>
          <w:b/>
          <w:sz w:val="28"/>
          <w:szCs w:val="28"/>
        </w:rPr>
        <w:tab/>
        <w:t>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92059" w:rsidRPr="002734AB" w14:paraId="2F7CEE5D" w14:textId="77777777" w:rsidTr="00492059">
        <w:tc>
          <w:tcPr>
            <w:tcW w:w="4672" w:type="dxa"/>
          </w:tcPr>
          <w:p w14:paraId="797D9493" w14:textId="426B1922" w:rsidR="00492059" w:rsidRPr="002734AB" w:rsidRDefault="00492059" w:rsidP="005C2FF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61B9C9BB" w14:textId="77777777" w:rsidR="00492059" w:rsidRPr="002734AB" w:rsidRDefault="00492059" w:rsidP="005C2FF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35711C8" w14:textId="6C1F8079" w:rsidR="00492059" w:rsidRPr="002734AB" w:rsidRDefault="00492059" w:rsidP="005C2FFC">
      <w:pPr>
        <w:rPr>
          <w:rFonts w:asciiTheme="minorHAnsi" w:hAnsiTheme="minorHAnsi" w:cstheme="minorHAnsi"/>
          <w:b/>
          <w:sz w:val="28"/>
          <w:szCs w:val="28"/>
        </w:rPr>
      </w:pPr>
    </w:p>
    <w:p w14:paraId="6B58AB4C" w14:textId="09831457" w:rsidR="00492059" w:rsidRPr="002734AB" w:rsidRDefault="002734AB" w:rsidP="005C2FFC">
      <w:pPr>
        <w:rPr>
          <w:rFonts w:asciiTheme="minorHAnsi" w:hAnsiTheme="minorHAnsi" w:cstheme="minorHAnsi"/>
          <w:b/>
          <w:sz w:val="28"/>
          <w:szCs w:val="28"/>
        </w:rPr>
      </w:pPr>
      <w:r w:rsidRPr="002734AB">
        <w:rPr>
          <w:rFonts w:asciiTheme="minorHAnsi" w:hAnsiTheme="minorHAnsi" w:cstheme="minorHAnsi"/>
          <w:b/>
          <w:sz w:val="28"/>
          <w:szCs w:val="28"/>
        </w:rPr>
        <w:t>Einhalten der Abmachungen</w:t>
      </w: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50"/>
        <w:gridCol w:w="850"/>
        <w:gridCol w:w="851"/>
      </w:tblGrid>
      <w:tr w:rsidR="005C2FFC" w:rsidRPr="002734AB" w14:paraId="19F87D60" w14:textId="77777777" w:rsidTr="004F4C95">
        <w:tc>
          <w:tcPr>
            <w:tcW w:w="7650" w:type="dxa"/>
            <w:tcBorders>
              <w:top w:val="nil"/>
              <w:left w:val="nil"/>
            </w:tcBorders>
          </w:tcPr>
          <w:p w14:paraId="7D656ADA" w14:textId="2CBAF170" w:rsidR="005C2FFC" w:rsidRPr="002734AB" w:rsidRDefault="005C2FFC" w:rsidP="005C2FF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6C12DA0" w14:textId="77777777" w:rsidR="005C2FFC" w:rsidRPr="002734AB" w:rsidRDefault="005C2FFC" w:rsidP="005C2F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</w:rPr>
              <w:t>JA</w:t>
            </w:r>
          </w:p>
        </w:tc>
        <w:tc>
          <w:tcPr>
            <w:tcW w:w="851" w:type="dxa"/>
          </w:tcPr>
          <w:p w14:paraId="2C00137D" w14:textId="77777777" w:rsidR="005C2FFC" w:rsidRPr="002734AB" w:rsidRDefault="005C2FFC" w:rsidP="005C2F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</w:rPr>
              <w:t>NEIN</w:t>
            </w:r>
          </w:p>
        </w:tc>
      </w:tr>
      <w:tr w:rsidR="005C2FFC" w:rsidRPr="002734AB" w14:paraId="3386F7EC" w14:textId="77777777" w:rsidTr="004F4C95">
        <w:tc>
          <w:tcPr>
            <w:tcW w:w="7650" w:type="dxa"/>
            <w:vAlign w:val="center"/>
          </w:tcPr>
          <w:p w14:paraId="5D826CD0" w14:textId="04FD119F" w:rsidR="005C2FFC" w:rsidRPr="002734AB" w:rsidRDefault="005C2FFC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Die Länge des Podcasts entspricht den Vorgaben.</w:t>
            </w:r>
          </w:p>
        </w:tc>
        <w:tc>
          <w:tcPr>
            <w:tcW w:w="850" w:type="dxa"/>
            <w:vAlign w:val="center"/>
          </w:tcPr>
          <w:p w14:paraId="6F954080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4BD85FA4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  <w:p w14:paraId="46D9FB35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2FFC" w:rsidRPr="002734AB" w14:paraId="22573F35" w14:textId="77777777" w:rsidTr="004F4C95">
        <w:tc>
          <w:tcPr>
            <w:tcW w:w="7650" w:type="dxa"/>
            <w:vAlign w:val="center"/>
          </w:tcPr>
          <w:p w14:paraId="79CE1AD1" w14:textId="66789555" w:rsidR="005C2FFC" w:rsidRPr="002734AB" w:rsidRDefault="00492059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Es werden keine Urheberrechte verletzt.</w:t>
            </w:r>
          </w:p>
        </w:tc>
        <w:tc>
          <w:tcPr>
            <w:tcW w:w="850" w:type="dxa"/>
            <w:vAlign w:val="center"/>
          </w:tcPr>
          <w:p w14:paraId="72E7CEEA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  <w:p w14:paraId="41F9E51D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2AD757FD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2FFC" w:rsidRPr="002734AB" w14:paraId="7CC48DCF" w14:textId="77777777" w:rsidTr="004F4C95">
        <w:tc>
          <w:tcPr>
            <w:tcW w:w="7650" w:type="dxa"/>
            <w:vAlign w:val="center"/>
          </w:tcPr>
          <w:p w14:paraId="53FD07B6" w14:textId="7BE6670B" w:rsidR="005C2FFC" w:rsidRPr="002734AB" w:rsidRDefault="005C2FFC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 xml:space="preserve">Die Datei ist </w:t>
            </w:r>
            <w:r w:rsidR="00492059" w:rsidRPr="002734AB">
              <w:rPr>
                <w:rFonts w:asciiTheme="minorHAnsi" w:hAnsiTheme="minorHAnsi" w:cstheme="minorHAnsi"/>
                <w:color w:val="000000"/>
              </w:rPr>
              <w:t>korrekt am vereinbarten Ort abgespeichert.</w:t>
            </w:r>
          </w:p>
        </w:tc>
        <w:tc>
          <w:tcPr>
            <w:tcW w:w="850" w:type="dxa"/>
            <w:vAlign w:val="center"/>
          </w:tcPr>
          <w:p w14:paraId="2D1DA650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  <w:p w14:paraId="658212B1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4A140304" w14:textId="77777777" w:rsidR="005C2FFC" w:rsidRPr="002734AB" w:rsidRDefault="005C2FFC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2059" w:rsidRPr="002734AB" w14:paraId="68D2EAC7" w14:textId="77777777" w:rsidTr="004F4C95">
        <w:tc>
          <w:tcPr>
            <w:tcW w:w="7650" w:type="dxa"/>
            <w:vAlign w:val="center"/>
          </w:tcPr>
          <w:p w14:paraId="49877F7A" w14:textId="41511940" w:rsidR="00492059" w:rsidRPr="002734AB" w:rsidRDefault="00492059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Die Abgabe erfolgte rechtzeitig.</w:t>
            </w:r>
          </w:p>
        </w:tc>
        <w:tc>
          <w:tcPr>
            <w:tcW w:w="850" w:type="dxa"/>
            <w:vAlign w:val="center"/>
          </w:tcPr>
          <w:p w14:paraId="31A68E40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  <w:p w14:paraId="6E324408" w14:textId="7CDC7CA4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1968E982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CE52077" w14:textId="4C425E6B" w:rsidR="005C2FFC" w:rsidRPr="002734AB" w:rsidRDefault="005C2FFC" w:rsidP="005C2FFC">
      <w:pPr>
        <w:rPr>
          <w:rFonts w:asciiTheme="minorHAnsi" w:hAnsiTheme="minorHAnsi" w:cstheme="minorHAnsi"/>
          <w:b/>
          <w:sz w:val="28"/>
          <w:szCs w:val="28"/>
        </w:rPr>
      </w:pPr>
    </w:p>
    <w:p w14:paraId="2D1B572A" w14:textId="6731A140" w:rsidR="005C2FFC" w:rsidRPr="002734AB" w:rsidRDefault="005C2FFC" w:rsidP="005C2FFC">
      <w:pPr>
        <w:rPr>
          <w:rFonts w:asciiTheme="minorHAnsi" w:hAnsiTheme="minorHAnsi" w:cstheme="minorHAnsi"/>
          <w:b/>
          <w:sz w:val="28"/>
          <w:szCs w:val="28"/>
        </w:rPr>
      </w:pPr>
      <w:r w:rsidRPr="002734AB">
        <w:rPr>
          <w:rFonts w:asciiTheme="minorHAnsi" w:hAnsiTheme="minorHAnsi" w:cstheme="minorHAnsi"/>
          <w:b/>
          <w:sz w:val="28"/>
          <w:szCs w:val="28"/>
        </w:rPr>
        <w:t>Ausdruck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74"/>
        <w:gridCol w:w="631"/>
        <w:gridCol w:w="910"/>
        <w:gridCol w:w="884"/>
        <w:gridCol w:w="545"/>
      </w:tblGrid>
      <w:tr w:rsidR="002734AB" w:rsidRPr="002734AB" w14:paraId="0B45EBBC" w14:textId="77777777" w:rsidTr="002734AB">
        <w:tc>
          <w:tcPr>
            <w:tcW w:w="6374" w:type="dxa"/>
            <w:tcBorders>
              <w:top w:val="nil"/>
              <w:left w:val="nil"/>
            </w:tcBorders>
          </w:tcPr>
          <w:p w14:paraId="0CEBA952" w14:textId="0CEF1D43" w:rsidR="00492059" w:rsidRPr="002734AB" w:rsidRDefault="00492059" w:rsidP="00273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" w:type="dxa"/>
            <w:vAlign w:val="center"/>
          </w:tcPr>
          <w:p w14:paraId="47CB7812" w14:textId="6F295804" w:rsidR="00492059" w:rsidRPr="002734AB" w:rsidRDefault="002734AB" w:rsidP="002734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ja</w:t>
            </w:r>
          </w:p>
        </w:tc>
        <w:tc>
          <w:tcPr>
            <w:tcW w:w="910" w:type="dxa"/>
            <w:vAlign w:val="center"/>
          </w:tcPr>
          <w:p w14:paraId="63CA16BD" w14:textId="7BDCC38D" w:rsidR="00492059" w:rsidRPr="002734AB" w:rsidRDefault="002734AB" w:rsidP="002734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meistens</w:t>
            </w:r>
          </w:p>
        </w:tc>
        <w:tc>
          <w:tcPr>
            <w:tcW w:w="884" w:type="dxa"/>
            <w:vAlign w:val="center"/>
          </w:tcPr>
          <w:p w14:paraId="5AD74672" w14:textId="1673094D" w:rsidR="00492059" w:rsidRPr="002734AB" w:rsidRDefault="002734AB" w:rsidP="002734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teilweise</w:t>
            </w:r>
          </w:p>
        </w:tc>
        <w:tc>
          <w:tcPr>
            <w:tcW w:w="545" w:type="dxa"/>
            <w:vAlign w:val="center"/>
          </w:tcPr>
          <w:p w14:paraId="0FB671F0" w14:textId="31A9D60C" w:rsidR="00492059" w:rsidRPr="002734AB" w:rsidRDefault="002734AB" w:rsidP="002734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nein</w:t>
            </w:r>
          </w:p>
        </w:tc>
      </w:tr>
      <w:tr w:rsidR="002734AB" w:rsidRPr="002734AB" w14:paraId="01E83332" w14:textId="77777777" w:rsidTr="002734AB">
        <w:tc>
          <w:tcPr>
            <w:tcW w:w="6374" w:type="dxa"/>
            <w:vAlign w:val="center"/>
          </w:tcPr>
          <w:p w14:paraId="14714DD6" w14:textId="77777777" w:rsidR="00492059" w:rsidRPr="002734AB" w:rsidRDefault="00492059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Die Lautstärke ist angemessen.</w:t>
            </w:r>
          </w:p>
        </w:tc>
        <w:tc>
          <w:tcPr>
            <w:tcW w:w="631" w:type="dxa"/>
            <w:vAlign w:val="center"/>
          </w:tcPr>
          <w:p w14:paraId="59C3C99B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  <w:p w14:paraId="471A285C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518B1E39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vAlign w:val="center"/>
          </w:tcPr>
          <w:p w14:paraId="61135183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dxa"/>
            <w:vAlign w:val="center"/>
          </w:tcPr>
          <w:p w14:paraId="3D2B0281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34AB" w:rsidRPr="002734AB" w14:paraId="743D1BBC" w14:textId="77777777" w:rsidTr="002734AB">
        <w:tc>
          <w:tcPr>
            <w:tcW w:w="6374" w:type="dxa"/>
            <w:vAlign w:val="center"/>
          </w:tcPr>
          <w:p w14:paraId="4400BC50" w14:textId="77777777" w:rsidR="00492059" w:rsidRPr="002734AB" w:rsidRDefault="00492059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Die Aussprache ist deutlich.</w:t>
            </w:r>
          </w:p>
        </w:tc>
        <w:tc>
          <w:tcPr>
            <w:tcW w:w="631" w:type="dxa"/>
            <w:vAlign w:val="center"/>
          </w:tcPr>
          <w:p w14:paraId="6B4516EA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  <w:p w14:paraId="548CF549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3EAAC91C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vAlign w:val="center"/>
          </w:tcPr>
          <w:p w14:paraId="38F21DF9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dxa"/>
            <w:vAlign w:val="center"/>
          </w:tcPr>
          <w:p w14:paraId="3B74BB64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34AB" w:rsidRPr="002734AB" w14:paraId="50930CFC" w14:textId="77777777" w:rsidTr="002734AB">
        <w:tc>
          <w:tcPr>
            <w:tcW w:w="6374" w:type="dxa"/>
            <w:vAlign w:val="center"/>
          </w:tcPr>
          <w:p w14:paraId="15C3EF9A" w14:textId="1F0F0A12" w:rsidR="00492059" w:rsidRPr="002734AB" w:rsidRDefault="00786C77" w:rsidP="00786C77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Die gewählte Musik passt zum Text</w:t>
            </w:r>
            <w:r w:rsidR="002734AB" w:rsidRPr="002734A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31" w:type="dxa"/>
            <w:vAlign w:val="center"/>
          </w:tcPr>
          <w:p w14:paraId="18CBB1CD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  <w:p w14:paraId="5970CA8E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5717958E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vAlign w:val="center"/>
          </w:tcPr>
          <w:p w14:paraId="3ED15EF9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dxa"/>
            <w:vAlign w:val="center"/>
          </w:tcPr>
          <w:p w14:paraId="01355000" w14:textId="270FD8D1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34AB" w:rsidRPr="002734AB" w14:paraId="3703C7AC" w14:textId="77777777" w:rsidTr="002734AB">
        <w:tc>
          <w:tcPr>
            <w:tcW w:w="6374" w:type="dxa"/>
            <w:vAlign w:val="center"/>
          </w:tcPr>
          <w:p w14:paraId="51DBD5DE" w14:textId="67E2FD39" w:rsidR="00786C77" w:rsidRPr="002734AB" w:rsidRDefault="002734AB" w:rsidP="002734AB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Leserhythmus und Musik bilden eine Einheit.</w:t>
            </w:r>
          </w:p>
        </w:tc>
        <w:tc>
          <w:tcPr>
            <w:tcW w:w="631" w:type="dxa"/>
            <w:vAlign w:val="center"/>
          </w:tcPr>
          <w:p w14:paraId="4F6C8995" w14:textId="77777777" w:rsidR="00786C77" w:rsidRPr="002734AB" w:rsidRDefault="00786C77" w:rsidP="00492059">
            <w:pPr>
              <w:rPr>
                <w:rFonts w:asciiTheme="minorHAnsi" w:hAnsiTheme="minorHAnsi" w:cstheme="minorHAnsi"/>
                <w:b/>
              </w:rPr>
            </w:pPr>
          </w:p>
          <w:p w14:paraId="79A889D3" w14:textId="1E8780FF" w:rsidR="00786C77" w:rsidRPr="002734AB" w:rsidRDefault="00786C77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51BC5E3C" w14:textId="77777777" w:rsidR="00786C77" w:rsidRPr="002734AB" w:rsidRDefault="00786C77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vAlign w:val="center"/>
          </w:tcPr>
          <w:p w14:paraId="427803EE" w14:textId="77777777" w:rsidR="00786C77" w:rsidRPr="002734AB" w:rsidRDefault="00786C77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dxa"/>
            <w:vAlign w:val="center"/>
          </w:tcPr>
          <w:p w14:paraId="113B9D07" w14:textId="77777777" w:rsidR="00786C77" w:rsidRPr="002734AB" w:rsidRDefault="00786C77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77A91" w:rsidRPr="002734AB" w14:paraId="5E8A451D" w14:textId="77777777" w:rsidTr="00924F16">
        <w:tc>
          <w:tcPr>
            <w:tcW w:w="6374" w:type="dxa"/>
            <w:vAlign w:val="center"/>
          </w:tcPr>
          <w:p w14:paraId="5F740856" w14:textId="5FF56C0C" w:rsidR="00077A91" w:rsidRPr="002734AB" w:rsidRDefault="005D0844" w:rsidP="00924F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Das Sprecht</w:t>
            </w:r>
            <w:r w:rsidR="00077A91">
              <w:rPr>
                <w:rFonts w:asciiTheme="minorHAnsi" w:hAnsiTheme="minorHAnsi" w:cstheme="minorHAnsi"/>
                <w:color w:val="000000"/>
              </w:rPr>
              <w:t>empo ist angemessen.</w:t>
            </w:r>
          </w:p>
        </w:tc>
        <w:tc>
          <w:tcPr>
            <w:tcW w:w="631" w:type="dxa"/>
            <w:vAlign w:val="center"/>
          </w:tcPr>
          <w:p w14:paraId="0170A1CA" w14:textId="77777777" w:rsidR="00077A91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  <w:p w14:paraId="58FB84FE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4429F079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vAlign w:val="center"/>
          </w:tcPr>
          <w:p w14:paraId="17FB1BFD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dxa"/>
            <w:vAlign w:val="center"/>
          </w:tcPr>
          <w:p w14:paraId="176D7E12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9F4AC7" w14:textId="56AB2990" w:rsidR="002734AB" w:rsidRPr="002734AB" w:rsidRDefault="002734AB" w:rsidP="002F57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1CDDDF1C" w14:textId="40CDAC0F" w:rsidR="005C2FFC" w:rsidRPr="002734AB" w:rsidRDefault="00492059" w:rsidP="005C2FFC">
      <w:pPr>
        <w:rPr>
          <w:rFonts w:asciiTheme="minorHAnsi" w:hAnsiTheme="minorHAnsi" w:cstheme="minorHAnsi"/>
          <w:b/>
          <w:sz w:val="28"/>
          <w:szCs w:val="28"/>
        </w:rPr>
      </w:pPr>
      <w:r w:rsidRPr="002734AB">
        <w:rPr>
          <w:rFonts w:asciiTheme="minorHAnsi" w:hAnsiTheme="minorHAnsi" w:cstheme="minorHAnsi"/>
          <w:b/>
          <w:sz w:val="28"/>
          <w:szCs w:val="28"/>
        </w:rPr>
        <w:t>Technik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74"/>
        <w:gridCol w:w="631"/>
        <w:gridCol w:w="910"/>
        <w:gridCol w:w="884"/>
        <w:gridCol w:w="545"/>
      </w:tblGrid>
      <w:tr w:rsidR="002734AB" w:rsidRPr="002734AB" w14:paraId="5245B1C1" w14:textId="77777777" w:rsidTr="002734AB">
        <w:tc>
          <w:tcPr>
            <w:tcW w:w="6374" w:type="dxa"/>
            <w:tcBorders>
              <w:top w:val="nil"/>
              <w:left w:val="nil"/>
            </w:tcBorders>
          </w:tcPr>
          <w:p w14:paraId="06C500A1" w14:textId="013FF037" w:rsidR="002734AB" w:rsidRPr="002734AB" w:rsidRDefault="002734AB" w:rsidP="002734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" w:type="dxa"/>
            <w:vAlign w:val="center"/>
          </w:tcPr>
          <w:p w14:paraId="4EB5D097" w14:textId="4C9951AF" w:rsidR="002734AB" w:rsidRPr="002734AB" w:rsidRDefault="002734AB" w:rsidP="00273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ja</w:t>
            </w:r>
          </w:p>
        </w:tc>
        <w:tc>
          <w:tcPr>
            <w:tcW w:w="910" w:type="dxa"/>
            <w:vAlign w:val="center"/>
          </w:tcPr>
          <w:p w14:paraId="30102239" w14:textId="09681305" w:rsidR="002734AB" w:rsidRPr="002734AB" w:rsidRDefault="002734AB" w:rsidP="00273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meistens</w:t>
            </w:r>
          </w:p>
        </w:tc>
        <w:tc>
          <w:tcPr>
            <w:tcW w:w="884" w:type="dxa"/>
            <w:vAlign w:val="center"/>
          </w:tcPr>
          <w:p w14:paraId="75FDB7BA" w14:textId="53EA5F7F" w:rsidR="002734AB" w:rsidRPr="002734AB" w:rsidRDefault="002734AB" w:rsidP="00273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teilweise</w:t>
            </w:r>
          </w:p>
        </w:tc>
        <w:tc>
          <w:tcPr>
            <w:tcW w:w="545" w:type="dxa"/>
            <w:vAlign w:val="center"/>
          </w:tcPr>
          <w:p w14:paraId="217E3E4D" w14:textId="7C3AE92A" w:rsidR="002734AB" w:rsidRPr="002734AB" w:rsidRDefault="002734AB" w:rsidP="002734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  <w:sz w:val="16"/>
                <w:szCs w:val="16"/>
              </w:rPr>
              <w:t>nein</w:t>
            </w:r>
          </w:p>
        </w:tc>
      </w:tr>
      <w:tr w:rsidR="00492059" w:rsidRPr="002734AB" w14:paraId="06B6959C" w14:textId="77777777" w:rsidTr="002734AB">
        <w:tc>
          <w:tcPr>
            <w:tcW w:w="6374" w:type="dxa"/>
            <w:vAlign w:val="center"/>
          </w:tcPr>
          <w:p w14:paraId="56C10E4F" w14:textId="61C633BC" w:rsidR="00492059" w:rsidRPr="002734AB" w:rsidRDefault="002734AB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>Es gibt keine störenden Nebengeräusche</w:t>
            </w:r>
            <w:r w:rsidR="00D21E4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31" w:type="dxa"/>
            <w:vAlign w:val="center"/>
          </w:tcPr>
          <w:p w14:paraId="474ECB55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  <w:p w14:paraId="34DB6587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5FD2CA3A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vAlign w:val="center"/>
          </w:tcPr>
          <w:p w14:paraId="34A4F946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dxa"/>
            <w:vAlign w:val="center"/>
          </w:tcPr>
          <w:p w14:paraId="37FBC2FA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2059" w:rsidRPr="002734AB" w14:paraId="3ABCC949" w14:textId="77777777" w:rsidTr="002734AB">
        <w:tc>
          <w:tcPr>
            <w:tcW w:w="6374" w:type="dxa"/>
            <w:vAlign w:val="center"/>
          </w:tcPr>
          <w:p w14:paraId="66D858A6" w14:textId="4CB56DAC" w:rsidR="00492059" w:rsidRPr="002734AB" w:rsidRDefault="002734AB" w:rsidP="00492059">
            <w:pPr>
              <w:rPr>
                <w:rFonts w:asciiTheme="minorHAnsi" w:hAnsiTheme="minorHAnsi" w:cstheme="minorHAnsi"/>
                <w:color w:val="000000"/>
              </w:rPr>
            </w:pPr>
            <w:r w:rsidRPr="002734AB">
              <w:rPr>
                <w:rFonts w:asciiTheme="minorHAnsi" w:hAnsiTheme="minorHAnsi" w:cstheme="minorHAnsi"/>
                <w:color w:val="000000"/>
              </w:rPr>
              <w:t xml:space="preserve">Die Tonqualität ist gut. </w:t>
            </w:r>
          </w:p>
        </w:tc>
        <w:tc>
          <w:tcPr>
            <w:tcW w:w="631" w:type="dxa"/>
            <w:vAlign w:val="center"/>
          </w:tcPr>
          <w:p w14:paraId="6FC174F2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  <w:p w14:paraId="14CDC7A5" w14:textId="7782CB62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vAlign w:val="center"/>
          </w:tcPr>
          <w:p w14:paraId="3570C887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4" w:type="dxa"/>
            <w:vAlign w:val="center"/>
          </w:tcPr>
          <w:p w14:paraId="42C9B6BD" w14:textId="77777777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5" w:type="dxa"/>
            <w:vAlign w:val="center"/>
          </w:tcPr>
          <w:p w14:paraId="4F744661" w14:textId="0A6E9C39" w:rsidR="00492059" w:rsidRPr="002734AB" w:rsidRDefault="00492059" w:rsidP="0049205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CD09CB5" w14:textId="32DB2AC8" w:rsidR="005C2FFC" w:rsidRPr="002734AB" w:rsidRDefault="005C2FFC" w:rsidP="005C2FFC">
      <w:pPr>
        <w:rPr>
          <w:rFonts w:asciiTheme="minorHAnsi" w:hAnsiTheme="minorHAnsi" w:cstheme="minorHAnsi"/>
        </w:rPr>
      </w:pPr>
    </w:p>
    <w:p w14:paraId="16DC996A" w14:textId="51B2EA36" w:rsidR="00077A91" w:rsidRPr="002734AB" w:rsidRDefault="00077A91" w:rsidP="00077A9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Bonus</w:t>
      </w:r>
    </w:p>
    <w:tbl>
      <w:tblPr>
        <w:tblW w:w="93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650"/>
        <w:gridCol w:w="850"/>
        <w:gridCol w:w="851"/>
      </w:tblGrid>
      <w:tr w:rsidR="00077A91" w:rsidRPr="002734AB" w14:paraId="2C9785DD" w14:textId="77777777" w:rsidTr="00924F16">
        <w:tc>
          <w:tcPr>
            <w:tcW w:w="7650" w:type="dxa"/>
            <w:tcBorders>
              <w:top w:val="nil"/>
              <w:left w:val="nil"/>
            </w:tcBorders>
          </w:tcPr>
          <w:p w14:paraId="27F63E9E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CCD00D7" w14:textId="77777777" w:rsidR="00077A91" w:rsidRPr="002734AB" w:rsidRDefault="00077A91" w:rsidP="00924F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</w:rPr>
              <w:t>JA</w:t>
            </w:r>
          </w:p>
        </w:tc>
        <w:tc>
          <w:tcPr>
            <w:tcW w:w="851" w:type="dxa"/>
          </w:tcPr>
          <w:p w14:paraId="4FA5F43C" w14:textId="77777777" w:rsidR="00077A91" w:rsidRPr="002734AB" w:rsidRDefault="00077A91" w:rsidP="00924F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34AB">
              <w:rPr>
                <w:rFonts w:asciiTheme="minorHAnsi" w:hAnsiTheme="minorHAnsi" w:cstheme="minorHAnsi"/>
                <w:b/>
              </w:rPr>
              <w:t>NEIN</w:t>
            </w:r>
          </w:p>
        </w:tc>
      </w:tr>
      <w:tr w:rsidR="00077A91" w:rsidRPr="002734AB" w14:paraId="67655FF3" w14:textId="77777777" w:rsidTr="00924F16">
        <w:tc>
          <w:tcPr>
            <w:tcW w:w="7650" w:type="dxa"/>
            <w:vAlign w:val="center"/>
          </w:tcPr>
          <w:p w14:paraId="4BF74C32" w14:textId="4310F4E8" w:rsidR="00077A91" w:rsidRPr="002734AB" w:rsidRDefault="00077A91" w:rsidP="00924F1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Eigenes Gedicht</w:t>
            </w:r>
          </w:p>
        </w:tc>
        <w:tc>
          <w:tcPr>
            <w:tcW w:w="850" w:type="dxa"/>
            <w:vAlign w:val="center"/>
          </w:tcPr>
          <w:p w14:paraId="6932FCFE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64208C84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  <w:p w14:paraId="4FBB818A" w14:textId="77777777" w:rsidR="00077A91" w:rsidRPr="002734AB" w:rsidRDefault="00077A91" w:rsidP="00924F1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4062190" w14:textId="75FFDB92" w:rsidR="00077A91" w:rsidRPr="002734AB" w:rsidRDefault="00077A91" w:rsidP="00077A91">
      <w:pPr>
        <w:rPr>
          <w:rFonts w:asciiTheme="minorHAnsi" w:hAnsiTheme="minorHAnsi" w:cstheme="minorHAnsi"/>
        </w:rPr>
      </w:pPr>
    </w:p>
    <w:p w14:paraId="679202DA" w14:textId="417A2DDC" w:rsidR="002734AB" w:rsidRPr="002734AB" w:rsidRDefault="002734AB" w:rsidP="002734AB">
      <w:pPr>
        <w:rPr>
          <w:rFonts w:asciiTheme="minorHAnsi" w:hAnsiTheme="minorHAnsi" w:cstheme="minorHAnsi"/>
          <w:b/>
          <w:sz w:val="28"/>
          <w:szCs w:val="28"/>
        </w:rPr>
      </w:pPr>
    </w:p>
    <w:p w14:paraId="67845224" w14:textId="682C4D77" w:rsidR="002734AB" w:rsidRPr="002734AB" w:rsidRDefault="002734AB" w:rsidP="002734AB">
      <w:pPr>
        <w:rPr>
          <w:rFonts w:asciiTheme="minorHAnsi" w:hAnsiTheme="minorHAnsi" w:cstheme="minorHAnsi"/>
          <w:b/>
          <w:sz w:val="28"/>
          <w:szCs w:val="28"/>
        </w:rPr>
      </w:pPr>
      <w:r w:rsidRPr="002734AB">
        <w:rPr>
          <w:rFonts w:asciiTheme="minorHAnsi" w:hAnsiTheme="minorHAnsi" w:cstheme="minorHAnsi"/>
          <w:b/>
          <w:sz w:val="28"/>
          <w:szCs w:val="28"/>
        </w:rPr>
        <w:t>Gesamtbeurteilung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946"/>
        <w:gridCol w:w="2405"/>
      </w:tblGrid>
      <w:tr w:rsidR="002734AB" w:rsidRPr="002734AB" w14:paraId="404CE783" w14:textId="596E3D69" w:rsidTr="00077A91">
        <w:trPr>
          <w:trHeight w:val="936"/>
        </w:trPr>
        <w:tc>
          <w:tcPr>
            <w:tcW w:w="6946" w:type="dxa"/>
          </w:tcPr>
          <w:p w14:paraId="5A500CF6" w14:textId="4D4BB875" w:rsidR="002734AB" w:rsidRPr="002734AB" w:rsidRDefault="002734AB" w:rsidP="00924F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5" w:type="dxa"/>
          </w:tcPr>
          <w:p w14:paraId="7536C546" w14:textId="77777777" w:rsidR="002734AB" w:rsidRPr="002734AB" w:rsidRDefault="002734AB" w:rsidP="00924F1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FF5D515" w14:textId="77777777" w:rsidR="002734AB" w:rsidRPr="002734AB" w:rsidRDefault="002734AB" w:rsidP="005C2FFC">
      <w:pPr>
        <w:rPr>
          <w:rFonts w:asciiTheme="minorHAnsi" w:hAnsiTheme="minorHAnsi" w:cstheme="minorHAnsi"/>
        </w:rPr>
      </w:pPr>
    </w:p>
    <w:sectPr w:rsidR="002734AB" w:rsidRPr="002734AB" w:rsidSect="005C2FF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FF"/>
    <w:rsid w:val="00077A91"/>
    <w:rsid w:val="00157AFA"/>
    <w:rsid w:val="0025064B"/>
    <w:rsid w:val="002734AB"/>
    <w:rsid w:val="002F5763"/>
    <w:rsid w:val="0030149C"/>
    <w:rsid w:val="00447C93"/>
    <w:rsid w:val="00492059"/>
    <w:rsid w:val="004F4C95"/>
    <w:rsid w:val="005C2FFC"/>
    <w:rsid w:val="005D0844"/>
    <w:rsid w:val="00665D95"/>
    <w:rsid w:val="00786C77"/>
    <w:rsid w:val="00883A41"/>
    <w:rsid w:val="00916148"/>
    <w:rsid w:val="00A32B5D"/>
    <w:rsid w:val="00AE2166"/>
    <w:rsid w:val="00B462AC"/>
    <w:rsid w:val="00B80C1F"/>
    <w:rsid w:val="00BA0DFF"/>
    <w:rsid w:val="00CB1E70"/>
    <w:rsid w:val="00D21E48"/>
    <w:rsid w:val="00DA750F"/>
    <w:rsid w:val="00E631B5"/>
    <w:rsid w:val="00F23698"/>
    <w:rsid w:val="00F509DD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64423A35"/>
  <w15:chartTrackingRefBased/>
  <w15:docId w15:val="{F3BCC38E-9EBA-470C-AA93-5E093053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A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1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1E7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29" ma:contentTypeDescription="Ein neues Dokument erstellen." ma:contentTypeScope="" ma:versionID="7f233a60d07f7f8b64518bbb8d0da22d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81d0dced2560b4f33bb9bdd8a8e30654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Invited_Student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DefaultSectionName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Props1.xml><?xml version="1.0" encoding="utf-8"?>
<ds:datastoreItem xmlns:ds="http://schemas.openxmlformats.org/officeDocument/2006/customXml" ds:itemID="{7149DFCD-1D5A-4EF6-95F3-581F9581A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E55F3-DD0B-430F-BEF5-A9B42D080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3BF1E-109C-4F07-90F9-AE2BE1677E01}">
  <ds:schemaRefs>
    <ds:schemaRef ds:uri="5e9f88b9-fb25-40ba-91a2-2294a35748d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4c4d084-60d3-491e-9b4e-8ab6da58f5a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C1E3CD9C.dotm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Podcast</vt:lpstr>
    </vt:vector>
  </TitlesOfParts>
  <Company>6340 Baar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</dc:title>
  <dc:subject/>
  <dc:creator>L_CASI</dc:creator>
  <cp:keywords/>
  <cp:lastModifiedBy>Claudia Bucheli</cp:lastModifiedBy>
  <cp:revision>6</cp:revision>
  <cp:lastPrinted>2020-06-09T06:49:00Z</cp:lastPrinted>
  <dcterms:created xsi:type="dcterms:W3CDTF">2020-06-09T06:19:00Z</dcterms:created>
  <dcterms:modified xsi:type="dcterms:W3CDTF">2020-06-09T08:56:00Z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</Properties>
</file>